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72FE" w14:textId="77777777" w:rsidR="00BB4DF6" w:rsidRPr="00733D70" w:rsidRDefault="00BB4DF6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</w:p>
    <w:p w14:paraId="63C9B2EF" w14:textId="71ED68B3" w:rsidR="000120AB" w:rsidRPr="00733D70" w:rsidRDefault="000120AB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  <w:r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Una buena práctica es una </w:t>
      </w:r>
      <w:r w:rsidR="00AE00B3" w:rsidRPr="00733D70">
        <w:rPr>
          <w:rFonts w:ascii="Arial" w:eastAsiaTheme="majorEastAsia" w:hAnsi="Arial" w:cs="Arial"/>
          <w:sz w:val="22"/>
          <w:szCs w:val="22"/>
          <w:lang w:val="es-CO"/>
        </w:rPr>
        <w:t>experiencia</w:t>
      </w:r>
      <w:r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 que se ha implementado con resultados pos</w:t>
      </w:r>
      <w:r w:rsidR="00404C31"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itivos, </w:t>
      </w:r>
      <w:r w:rsidR="009C4D57" w:rsidRPr="00733D70">
        <w:rPr>
          <w:rFonts w:ascii="Arial" w:eastAsiaTheme="majorEastAsia" w:hAnsi="Arial" w:cs="Arial"/>
          <w:sz w:val="22"/>
          <w:szCs w:val="22"/>
          <w:lang w:val="es-CO"/>
        </w:rPr>
        <w:t>es</w:t>
      </w:r>
      <w:r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 eficaz y útil en un contexto concreto. </w:t>
      </w:r>
      <w:r w:rsidR="00913D4D"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En la </w:t>
      </w:r>
      <w:r w:rsidR="00B627D0" w:rsidRPr="00733D70">
        <w:rPr>
          <w:rFonts w:ascii="Arial" w:eastAsiaTheme="majorEastAsia" w:hAnsi="Arial" w:cs="Arial"/>
          <w:sz w:val="22"/>
          <w:szCs w:val="22"/>
          <w:lang w:val="es-CO"/>
        </w:rPr>
        <w:t>UAESP</w:t>
      </w:r>
      <w:r w:rsidR="00913D4D"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 estamos interesados en </w:t>
      </w:r>
      <w:r w:rsidR="00B627D0"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identificar y registrar las </w:t>
      </w:r>
      <w:r w:rsidR="00913D4D" w:rsidRPr="00733D70">
        <w:rPr>
          <w:rFonts w:ascii="Arial" w:eastAsiaTheme="majorEastAsia" w:hAnsi="Arial" w:cs="Arial"/>
          <w:sz w:val="22"/>
          <w:szCs w:val="22"/>
          <w:lang w:val="es-CO"/>
        </w:rPr>
        <w:t>buenas prácticas.</w:t>
      </w:r>
    </w:p>
    <w:p w14:paraId="7F97080E" w14:textId="77777777" w:rsidR="008D6390" w:rsidRPr="00733D70" w:rsidRDefault="008D6390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</w:p>
    <w:p w14:paraId="4BE26DD7" w14:textId="5F62F448" w:rsidR="005C1BC5" w:rsidRPr="00733D70" w:rsidRDefault="005C1BC5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  <w:r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A </w:t>
      </w:r>
      <w:r w:rsidR="008D6390" w:rsidRPr="00733D70">
        <w:rPr>
          <w:rFonts w:ascii="Arial" w:eastAsiaTheme="majorEastAsia" w:hAnsi="Arial" w:cs="Arial"/>
          <w:sz w:val="22"/>
          <w:szCs w:val="22"/>
          <w:lang w:val="es-CO"/>
        </w:rPr>
        <w:t>continuación,</w:t>
      </w:r>
      <w:r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 encontrará una tabla donde podrá registrar los datos más relevantes de una buena práctica</w:t>
      </w:r>
      <w:r w:rsidR="00A248C9"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 que haya sido identificada, </w:t>
      </w:r>
      <w:r w:rsidR="00A248C9" w:rsidRPr="00733D70">
        <w:rPr>
          <w:rFonts w:ascii="Arial" w:eastAsiaTheme="majorEastAsia" w:hAnsi="Arial" w:cs="Arial"/>
          <w:bCs/>
          <w:sz w:val="22"/>
          <w:szCs w:val="22"/>
          <w:lang w:val="es-CO"/>
        </w:rPr>
        <w:t>en relación con la</w:t>
      </w:r>
      <w:r w:rsidR="00005625" w:rsidRPr="00733D70">
        <w:rPr>
          <w:rFonts w:ascii="Arial" w:eastAsiaTheme="majorEastAsia" w:hAnsi="Arial" w:cs="Arial"/>
          <w:bCs/>
          <w:sz w:val="22"/>
          <w:szCs w:val="22"/>
          <w:lang w:val="es-CO"/>
        </w:rPr>
        <w:t xml:space="preserve"> gestión del conocimiento y la innovación</w:t>
      </w:r>
      <w:r w:rsidR="00E02681" w:rsidRPr="00733D70">
        <w:rPr>
          <w:rFonts w:ascii="Arial" w:eastAsiaTheme="majorEastAsia" w:hAnsi="Arial" w:cs="Arial"/>
          <w:bCs/>
          <w:sz w:val="22"/>
          <w:szCs w:val="22"/>
          <w:lang w:val="es-CO"/>
        </w:rPr>
        <w:t>,</w:t>
      </w:r>
      <w:r w:rsidR="00005625" w:rsidRPr="00733D70">
        <w:rPr>
          <w:rFonts w:ascii="Arial" w:eastAsiaTheme="majorEastAsia" w:hAnsi="Arial" w:cs="Arial"/>
          <w:bCs/>
          <w:sz w:val="22"/>
          <w:szCs w:val="22"/>
          <w:lang w:val="es-CO"/>
        </w:rPr>
        <w:t xml:space="preserve"> </w:t>
      </w:r>
      <w:r w:rsidR="00005625"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en el marco </w:t>
      </w:r>
      <w:r w:rsidR="00A248C9" w:rsidRPr="00733D70">
        <w:rPr>
          <w:rFonts w:ascii="Arial" w:eastAsiaTheme="majorEastAsia" w:hAnsi="Arial" w:cs="Arial"/>
          <w:sz w:val="22"/>
          <w:szCs w:val="22"/>
          <w:lang w:val="es-CO"/>
        </w:rPr>
        <w:t>del modelo integrado de planeación y gestión (MIPG):</w:t>
      </w:r>
    </w:p>
    <w:p w14:paraId="724257E1" w14:textId="77777777" w:rsidR="008D6390" w:rsidRPr="00733D70" w:rsidRDefault="008D6390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</w:p>
    <w:tbl>
      <w:tblPr>
        <w:tblStyle w:val="Tablaconcuadrculaclara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733D70" w:rsidRPr="00733D70" w14:paraId="3C4B839D" w14:textId="77777777" w:rsidTr="009F6403">
        <w:trPr>
          <w:trHeight w:val="512"/>
        </w:trPr>
        <w:tc>
          <w:tcPr>
            <w:tcW w:w="8784" w:type="dxa"/>
            <w:gridSpan w:val="2"/>
            <w:shd w:val="clear" w:color="auto" w:fill="DAECF6"/>
            <w:noWrap/>
            <w:vAlign w:val="center"/>
          </w:tcPr>
          <w:p w14:paraId="489CA3FA" w14:textId="298F636B" w:rsidR="00E42617" w:rsidRPr="00733D70" w:rsidRDefault="00733D70" w:rsidP="008D63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CO"/>
              </w:rPr>
            </w:pPr>
            <w:r w:rsidRPr="00733D70">
              <w:rPr>
                <w:rFonts w:ascii="Arial" w:hAnsi="Arial" w:cs="Arial"/>
                <w:b/>
                <w:iCs/>
                <w:sz w:val="20"/>
                <w:szCs w:val="20"/>
                <w:lang w:val="es-CO"/>
              </w:rPr>
              <w:t>DATOS GENERALES</w:t>
            </w:r>
          </w:p>
        </w:tc>
      </w:tr>
      <w:tr w:rsidR="00733D70" w:rsidRPr="00733D70" w14:paraId="0FD4FEF4" w14:textId="77777777" w:rsidTr="00880B60">
        <w:trPr>
          <w:trHeight w:val="512"/>
        </w:trPr>
        <w:tc>
          <w:tcPr>
            <w:tcW w:w="4957" w:type="dxa"/>
            <w:noWrap/>
            <w:vAlign w:val="center"/>
          </w:tcPr>
          <w:p w14:paraId="3804F70D" w14:textId="393C6C6E" w:rsidR="00E42617" w:rsidRPr="00733D70" w:rsidRDefault="00E42617" w:rsidP="008D639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733D70">
              <w:rPr>
                <w:rFonts w:ascii="Arial" w:hAnsi="Arial" w:cs="Arial"/>
                <w:sz w:val="20"/>
                <w:lang w:val="es-CO"/>
              </w:rPr>
              <w:t xml:space="preserve">Nombre de la </w:t>
            </w:r>
            <w:r w:rsidR="00AE00B3" w:rsidRPr="00733D70">
              <w:rPr>
                <w:rFonts w:ascii="Arial" w:hAnsi="Arial" w:cs="Arial"/>
                <w:sz w:val="20"/>
                <w:lang w:val="es-CO"/>
              </w:rPr>
              <w:t>buena práctica</w:t>
            </w:r>
          </w:p>
        </w:tc>
        <w:tc>
          <w:tcPr>
            <w:tcW w:w="3827" w:type="dxa"/>
            <w:noWrap/>
            <w:vAlign w:val="center"/>
          </w:tcPr>
          <w:p w14:paraId="31867F78" w14:textId="77777777" w:rsidR="00E42617" w:rsidRPr="00733D70" w:rsidRDefault="00E42617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  <w:tr w:rsidR="00733D70" w:rsidRPr="00733D70" w14:paraId="0978326B" w14:textId="77777777" w:rsidTr="00880B60">
        <w:trPr>
          <w:trHeight w:val="512"/>
        </w:trPr>
        <w:tc>
          <w:tcPr>
            <w:tcW w:w="4957" w:type="dxa"/>
            <w:noWrap/>
            <w:vAlign w:val="center"/>
          </w:tcPr>
          <w:p w14:paraId="2B30FB80" w14:textId="5261F57E" w:rsidR="00E42617" w:rsidRPr="00733D70" w:rsidRDefault="00E42617" w:rsidP="008D639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733D70">
              <w:rPr>
                <w:rFonts w:ascii="Arial" w:hAnsi="Arial" w:cs="Arial"/>
                <w:sz w:val="20"/>
                <w:lang w:val="es-CO"/>
              </w:rPr>
              <w:t xml:space="preserve">Dependencia </w:t>
            </w:r>
          </w:p>
        </w:tc>
        <w:tc>
          <w:tcPr>
            <w:tcW w:w="3827" w:type="dxa"/>
            <w:noWrap/>
            <w:vAlign w:val="center"/>
          </w:tcPr>
          <w:p w14:paraId="112D1480" w14:textId="77777777" w:rsidR="00E42617" w:rsidRPr="00733D70" w:rsidRDefault="00E42617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  <w:tr w:rsidR="00733D70" w:rsidRPr="00733D70" w14:paraId="0BBB4B25" w14:textId="77777777" w:rsidTr="00880B60">
        <w:trPr>
          <w:trHeight w:val="512"/>
        </w:trPr>
        <w:tc>
          <w:tcPr>
            <w:tcW w:w="4957" w:type="dxa"/>
            <w:noWrap/>
            <w:vAlign w:val="center"/>
          </w:tcPr>
          <w:p w14:paraId="6332E406" w14:textId="7FBEEAE3" w:rsidR="00E42617" w:rsidRPr="00733D70" w:rsidRDefault="00E42617" w:rsidP="008D639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733D70">
              <w:rPr>
                <w:rFonts w:ascii="Arial" w:hAnsi="Arial" w:cs="Arial"/>
                <w:sz w:val="20"/>
                <w:lang w:val="es-CO"/>
              </w:rPr>
              <w:t xml:space="preserve">Nombre del responsable o líder de la </w:t>
            </w:r>
            <w:r w:rsidR="00AE00B3" w:rsidRPr="00733D70">
              <w:rPr>
                <w:rFonts w:ascii="Arial" w:hAnsi="Arial" w:cs="Arial"/>
                <w:sz w:val="20"/>
                <w:lang w:val="es-CO"/>
              </w:rPr>
              <w:t>buena práctica</w:t>
            </w:r>
          </w:p>
        </w:tc>
        <w:tc>
          <w:tcPr>
            <w:tcW w:w="3827" w:type="dxa"/>
            <w:noWrap/>
            <w:vAlign w:val="center"/>
          </w:tcPr>
          <w:p w14:paraId="32629A04" w14:textId="77777777" w:rsidR="00E42617" w:rsidRPr="00733D70" w:rsidRDefault="00E42617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  <w:tr w:rsidR="00733D70" w:rsidRPr="00733D70" w14:paraId="79C0774C" w14:textId="77777777" w:rsidTr="00880B60">
        <w:trPr>
          <w:trHeight w:val="512"/>
        </w:trPr>
        <w:tc>
          <w:tcPr>
            <w:tcW w:w="4957" w:type="dxa"/>
            <w:noWrap/>
            <w:vAlign w:val="center"/>
          </w:tcPr>
          <w:p w14:paraId="2B3E8D0E" w14:textId="40A7356F" w:rsidR="00E42617" w:rsidRPr="00733D70" w:rsidRDefault="00E42617" w:rsidP="008D639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733D70">
              <w:rPr>
                <w:rFonts w:ascii="Arial" w:hAnsi="Arial" w:cs="Arial"/>
                <w:sz w:val="20"/>
                <w:lang w:val="es-CO"/>
              </w:rPr>
              <w:t xml:space="preserve">Cargo del responsable o líder </w:t>
            </w:r>
          </w:p>
        </w:tc>
        <w:tc>
          <w:tcPr>
            <w:tcW w:w="3827" w:type="dxa"/>
            <w:noWrap/>
            <w:vAlign w:val="center"/>
          </w:tcPr>
          <w:p w14:paraId="19B617EC" w14:textId="77777777" w:rsidR="00E42617" w:rsidRPr="00733D70" w:rsidRDefault="00E42617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  <w:tr w:rsidR="00733D70" w:rsidRPr="00733D70" w14:paraId="49BDB22A" w14:textId="77777777" w:rsidTr="00880B60">
        <w:trPr>
          <w:trHeight w:val="512"/>
        </w:trPr>
        <w:tc>
          <w:tcPr>
            <w:tcW w:w="4957" w:type="dxa"/>
            <w:noWrap/>
            <w:vAlign w:val="center"/>
          </w:tcPr>
          <w:p w14:paraId="08964845" w14:textId="3168538A" w:rsidR="008D6390" w:rsidRPr="00733D70" w:rsidRDefault="008D6390" w:rsidP="008D639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733D70">
              <w:rPr>
                <w:rFonts w:ascii="Arial" w:hAnsi="Arial" w:cs="Arial"/>
                <w:sz w:val="20"/>
                <w:lang w:val="es-CO"/>
              </w:rPr>
              <w:t>Correo electrónico</w:t>
            </w:r>
          </w:p>
        </w:tc>
        <w:tc>
          <w:tcPr>
            <w:tcW w:w="3827" w:type="dxa"/>
            <w:noWrap/>
            <w:vAlign w:val="center"/>
          </w:tcPr>
          <w:p w14:paraId="085F43EE" w14:textId="77777777" w:rsidR="008D6390" w:rsidRPr="00733D70" w:rsidRDefault="008D6390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</w:tbl>
    <w:p w14:paraId="73791BEE" w14:textId="77777777" w:rsidR="008D6390" w:rsidRPr="00733D70" w:rsidRDefault="008D6390">
      <w:pPr>
        <w:rPr>
          <w:rFonts w:ascii="Arial" w:hAnsi="Arial" w:cs="Arial"/>
        </w:rPr>
      </w:pPr>
    </w:p>
    <w:tbl>
      <w:tblPr>
        <w:tblStyle w:val="Tablaconcuadrculaclara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733D70" w:rsidRPr="009F6403" w14:paraId="01311EF5" w14:textId="77777777" w:rsidTr="009F6403">
        <w:trPr>
          <w:trHeight w:val="452"/>
          <w:tblHeader/>
        </w:trPr>
        <w:tc>
          <w:tcPr>
            <w:tcW w:w="8784" w:type="dxa"/>
            <w:gridSpan w:val="2"/>
            <w:shd w:val="clear" w:color="auto" w:fill="DAECF6"/>
            <w:noWrap/>
            <w:vAlign w:val="center"/>
          </w:tcPr>
          <w:p w14:paraId="27C30F5D" w14:textId="572E1FDD" w:rsidR="00882E0E" w:rsidRPr="009F6403" w:rsidRDefault="00733D70" w:rsidP="008D63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CO"/>
              </w:rPr>
            </w:pPr>
            <w:r w:rsidRPr="009F6403">
              <w:rPr>
                <w:rFonts w:ascii="Arial" w:hAnsi="Arial" w:cs="Arial"/>
                <w:b/>
                <w:iCs/>
                <w:sz w:val="20"/>
                <w:szCs w:val="20"/>
                <w:lang w:val="es-CO"/>
              </w:rPr>
              <w:t>CARACTERÍSTICAS ESPECÍFICAS DE LA BUENA PRÁCTICA</w:t>
            </w:r>
          </w:p>
        </w:tc>
      </w:tr>
      <w:tr w:rsidR="00733D70" w:rsidRPr="00733D70" w14:paraId="65B379CC" w14:textId="77777777" w:rsidTr="00733D70">
        <w:trPr>
          <w:trHeight w:val="452"/>
          <w:tblHeader/>
        </w:trPr>
        <w:tc>
          <w:tcPr>
            <w:tcW w:w="8784" w:type="dxa"/>
            <w:gridSpan w:val="2"/>
            <w:shd w:val="clear" w:color="auto" w:fill="F2F2F2" w:themeFill="background1" w:themeFillShade="F2"/>
            <w:noWrap/>
            <w:vAlign w:val="center"/>
          </w:tcPr>
          <w:p w14:paraId="547D4B02" w14:textId="77777777" w:rsidR="002809D7" w:rsidRPr="00733D70" w:rsidRDefault="002809D7" w:rsidP="008D6390">
            <w:pPr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Responda brevemente, de forma clara, concreta y precisa </w:t>
            </w:r>
            <w:r w:rsidR="005541BD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a 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cada una de las siguientes preguntas:</w:t>
            </w:r>
          </w:p>
        </w:tc>
      </w:tr>
      <w:tr w:rsidR="00733D70" w:rsidRPr="00733D70" w14:paraId="5F1C5F73" w14:textId="77777777" w:rsidTr="00880B60">
        <w:trPr>
          <w:trHeight w:val="811"/>
        </w:trPr>
        <w:tc>
          <w:tcPr>
            <w:tcW w:w="4957" w:type="dxa"/>
            <w:noWrap/>
            <w:vAlign w:val="center"/>
          </w:tcPr>
          <w:p w14:paraId="315465E5" w14:textId="03A0CCE8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¿Cuál fue el problema o la necesidad (del grupo de valor o de la gestión interna) que origin</w:t>
            </w:r>
            <w:r w:rsidR="00882E0E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ó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?</w:t>
            </w:r>
          </w:p>
        </w:tc>
        <w:tc>
          <w:tcPr>
            <w:tcW w:w="3827" w:type="dxa"/>
            <w:noWrap/>
            <w:vAlign w:val="center"/>
          </w:tcPr>
          <w:p w14:paraId="0DD5D36B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  <w:tr w:rsidR="00733D70" w:rsidRPr="00733D70" w14:paraId="423369CB" w14:textId="77777777" w:rsidTr="00880B60">
        <w:trPr>
          <w:trHeight w:val="624"/>
        </w:trPr>
        <w:tc>
          <w:tcPr>
            <w:tcW w:w="4957" w:type="dxa"/>
            <w:noWrap/>
            <w:vAlign w:val="center"/>
            <w:hideMark/>
          </w:tcPr>
          <w:p w14:paraId="5E86A5BA" w14:textId="32AEA2A0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¿Cuáles eran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sus objetivos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?</w:t>
            </w:r>
          </w:p>
        </w:tc>
        <w:tc>
          <w:tcPr>
            <w:tcW w:w="3827" w:type="dxa"/>
            <w:noWrap/>
            <w:vAlign w:val="center"/>
            <w:hideMark/>
          </w:tcPr>
          <w:p w14:paraId="6E90C070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0F5703E9" w14:textId="77777777" w:rsidTr="00880B60">
        <w:trPr>
          <w:trHeight w:val="624"/>
        </w:trPr>
        <w:tc>
          <w:tcPr>
            <w:tcW w:w="4957" w:type="dxa"/>
            <w:noWrap/>
            <w:vAlign w:val="center"/>
          </w:tcPr>
          <w:p w14:paraId="496E7A2C" w14:textId="70A190E4" w:rsidR="004C32F5" w:rsidRPr="00733D70" w:rsidRDefault="004C32F5" w:rsidP="008D6390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¿Dónde se desarrolló? (describa brevemente el área geográfica en que se desarrolló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)</w:t>
            </w:r>
          </w:p>
        </w:tc>
        <w:tc>
          <w:tcPr>
            <w:tcW w:w="3827" w:type="dxa"/>
            <w:noWrap/>
            <w:vAlign w:val="center"/>
          </w:tcPr>
          <w:p w14:paraId="2E51B344" w14:textId="77777777" w:rsidR="004C32F5" w:rsidRPr="00733D70" w:rsidRDefault="004C32F5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  <w:tr w:rsidR="00733D70" w:rsidRPr="00733D70" w14:paraId="49E52669" w14:textId="77777777" w:rsidTr="00880B60">
        <w:trPr>
          <w:trHeight w:val="624"/>
        </w:trPr>
        <w:tc>
          <w:tcPr>
            <w:tcW w:w="4957" w:type="dxa"/>
            <w:noWrap/>
            <w:vAlign w:val="center"/>
            <w:hideMark/>
          </w:tcPr>
          <w:p w14:paraId="183DAAB5" w14:textId="01406096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¿Cuáles eran las metas? </w:t>
            </w:r>
          </w:p>
        </w:tc>
        <w:tc>
          <w:tcPr>
            <w:tcW w:w="3827" w:type="dxa"/>
            <w:noWrap/>
            <w:vAlign w:val="center"/>
            <w:hideMark/>
          </w:tcPr>
          <w:p w14:paraId="10CAA9EA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4A0B12B5" w14:textId="77777777" w:rsidTr="00880B60">
        <w:trPr>
          <w:trHeight w:val="624"/>
        </w:trPr>
        <w:tc>
          <w:tcPr>
            <w:tcW w:w="4957" w:type="dxa"/>
            <w:noWrap/>
            <w:vAlign w:val="center"/>
            <w:hideMark/>
          </w:tcPr>
          <w:p w14:paraId="7E21A962" w14:textId="4C627875" w:rsidR="00880B60" w:rsidRPr="00733D70" w:rsidRDefault="007B1FD7" w:rsidP="006A31A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¿Cuáles fueron las razones que motivaron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su desarrollo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?</w:t>
            </w:r>
          </w:p>
          <w:p w14:paraId="76FF7105" w14:textId="4526D762" w:rsidR="00880B60" w:rsidRPr="00733D70" w:rsidRDefault="00880B60" w:rsidP="008D6390">
            <w:pPr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14:paraId="409FB5B7" w14:textId="7D8F57B1" w:rsidR="00880B60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3C020F06" w14:textId="77777777" w:rsidTr="00880B60">
        <w:trPr>
          <w:trHeight w:val="1054"/>
        </w:trPr>
        <w:tc>
          <w:tcPr>
            <w:tcW w:w="4957" w:type="dxa"/>
            <w:noWrap/>
            <w:vAlign w:val="center"/>
            <w:hideMark/>
          </w:tcPr>
          <w:p w14:paraId="25D992CE" w14:textId="7B9292A2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¿Qué tipo de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diseñó y ejecutó </w:t>
            </w:r>
            <w:r w:rsidR="006A31A0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el Proceso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? (política pública, programa, proyecto, estrategia, desarrollo tecnológico, otro ¿cuál?)</w:t>
            </w:r>
          </w:p>
        </w:tc>
        <w:tc>
          <w:tcPr>
            <w:tcW w:w="3827" w:type="dxa"/>
            <w:noWrap/>
            <w:vAlign w:val="center"/>
            <w:hideMark/>
          </w:tcPr>
          <w:p w14:paraId="26E1B5A4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16C576BC" w14:textId="77777777" w:rsidTr="00880B60">
        <w:trPr>
          <w:trHeight w:val="624"/>
        </w:trPr>
        <w:tc>
          <w:tcPr>
            <w:tcW w:w="4957" w:type="dxa"/>
            <w:noWrap/>
            <w:vAlign w:val="center"/>
            <w:hideMark/>
          </w:tcPr>
          <w:p w14:paraId="360726BB" w14:textId="77777777" w:rsidR="007B1FD7" w:rsidRPr="00733D70" w:rsidRDefault="0005656C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¿Cómo</w:t>
            </w:r>
            <w:r w:rsidR="007B1FD7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se resolvió el problema o necesidad?</w:t>
            </w:r>
          </w:p>
        </w:tc>
        <w:tc>
          <w:tcPr>
            <w:tcW w:w="3827" w:type="dxa"/>
            <w:noWrap/>
            <w:vAlign w:val="center"/>
            <w:hideMark/>
          </w:tcPr>
          <w:p w14:paraId="4B65ADB3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3C60FFFA" w14:textId="77777777" w:rsidTr="00880B60">
        <w:trPr>
          <w:trHeight w:val="624"/>
        </w:trPr>
        <w:tc>
          <w:tcPr>
            <w:tcW w:w="4957" w:type="dxa"/>
            <w:noWrap/>
            <w:vAlign w:val="center"/>
            <w:hideMark/>
          </w:tcPr>
          <w:p w14:paraId="3068C172" w14:textId="26A12D13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¿A cuántos y a quiénes benefició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? </w:t>
            </w:r>
          </w:p>
        </w:tc>
        <w:tc>
          <w:tcPr>
            <w:tcW w:w="3827" w:type="dxa"/>
            <w:noWrap/>
            <w:vAlign w:val="center"/>
            <w:hideMark/>
          </w:tcPr>
          <w:p w14:paraId="3DD20044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37D7DBBA" w14:textId="77777777" w:rsidTr="00880B60">
        <w:trPr>
          <w:trHeight w:val="883"/>
        </w:trPr>
        <w:tc>
          <w:tcPr>
            <w:tcW w:w="4957" w:type="dxa"/>
            <w:noWrap/>
            <w:vAlign w:val="center"/>
            <w:hideMark/>
          </w:tcPr>
          <w:p w14:paraId="7048FA66" w14:textId="07FE76E5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lastRenderedPageBreak/>
              <w:t>¿Cuáles fueron los resultados alcanzados? (describa los resultados en términos cualitativos y cuantitativos)</w:t>
            </w:r>
          </w:p>
        </w:tc>
        <w:tc>
          <w:tcPr>
            <w:tcW w:w="3827" w:type="dxa"/>
            <w:noWrap/>
            <w:vAlign w:val="center"/>
            <w:hideMark/>
          </w:tcPr>
          <w:p w14:paraId="3ABB206D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71079185" w14:textId="77777777" w:rsidTr="00880B60">
        <w:trPr>
          <w:trHeight w:val="991"/>
        </w:trPr>
        <w:tc>
          <w:tcPr>
            <w:tcW w:w="4957" w:type="dxa"/>
            <w:noWrap/>
            <w:vAlign w:val="center"/>
            <w:hideMark/>
          </w:tcPr>
          <w:p w14:paraId="6F153826" w14:textId="2570DEDA" w:rsidR="00404C31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¿Qué beneficios generó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? </w:t>
            </w:r>
          </w:p>
          <w:p w14:paraId="1C17F1E2" w14:textId="0B7606C9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(Ej</w:t>
            </w:r>
            <w:r w:rsidR="007E2309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.</w:t>
            </w:r>
            <w:r w:rsidR="00404C31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: 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reducción de trámites, mejora en la prestación de servicios,</w:t>
            </w:r>
            <w:r w:rsidR="00404C31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mejora en indicadores,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etc.) </w:t>
            </w:r>
          </w:p>
        </w:tc>
        <w:tc>
          <w:tcPr>
            <w:tcW w:w="3827" w:type="dxa"/>
            <w:noWrap/>
            <w:vAlign w:val="center"/>
            <w:hideMark/>
          </w:tcPr>
          <w:p w14:paraId="5DA72A1D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4C564039" w14:textId="77777777" w:rsidTr="00880B60">
        <w:trPr>
          <w:trHeight w:val="936"/>
        </w:trPr>
        <w:tc>
          <w:tcPr>
            <w:tcW w:w="4957" w:type="dxa"/>
            <w:noWrap/>
            <w:vAlign w:val="center"/>
            <w:hideMark/>
          </w:tcPr>
          <w:p w14:paraId="4A66863D" w14:textId="78B4026F" w:rsidR="007B1FD7" w:rsidRPr="00733D70" w:rsidRDefault="00BD6BE5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¿En qué perí</w:t>
            </w:r>
            <w:r w:rsidR="007B1FD7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odo se implementó? (fecha de inicio y finalización de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="007B1FD7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) </w:t>
            </w:r>
          </w:p>
        </w:tc>
        <w:tc>
          <w:tcPr>
            <w:tcW w:w="3827" w:type="dxa"/>
            <w:noWrap/>
            <w:vAlign w:val="center"/>
            <w:hideMark/>
          </w:tcPr>
          <w:p w14:paraId="5A38B3CA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47243913" w14:textId="77777777" w:rsidTr="00880B60">
        <w:trPr>
          <w:trHeight w:val="919"/>
        </w:trPr>
        <w:tc>
          <w:tcPr>
            <w:tcW w:w="4957" w:type="dxa"/>
            <w:noWrap/>
            <w:vAlign w:val="center"/>
            <w:hideMark/>
          </w:tcPr>
          <w:p w14:paraId="23EA9D81" w14:textId="59604129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¿Cuáles fueron las etapas o fases para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su 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desarrollo? (descríbalas brevemente) </w:t>
            </w:r>
          </w:p>
        </w:tc>
        <w:tc>
          <w:tcPr>
            <w:tcW w:w="3827" w:type="dxa"/>
            <w:noWrap/>
            <w:vAlign w:val="center"/>
            <w:hideMark/>
          </w:tcPr>
          <w:p w14:paraId="7AA92CAF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2A4EF34D" w14:textId="77777777" w:rsidTr="00880B60">
        <w:trPr>
          <w:trHeight w:val="811"/>
        </w:trPr>
        <w:tc>
          <w:tcPr>
            <w:tcW w:w="4957" w:type="dxa"/>
            <w:noWrap/>
            <w:vAlign w:val="center"/>
            <w:hideMark/>
          </w:tcPr>
          <w:p w14:paraId="53AE5F59" w14:textId="7F2DC323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¿Cuáles fueron las fuentes y montos totales de financiación? </w:t>
            </w:r>
          </w:p>
        </w:tc>
        <w:tc>
          <w:tcPr>
            <w:tcW w:w="3827" w:type="dxa"/>
            <w:noWrap/>
            <w:vAlign w:val="center"/>
            <w:hideMark/>
          </w:tcPr>
          <w:p w14:paraId="638CC42E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7E684261" w14:textId="77777777" w:rsidTr="00880B60">
        <w:trPr>
          <w:trHeight w:val="802"/>
        </w:trPr>
        <w:tc>
          <w:tcPr>
            <w:tcW w:w="4957" w:type="dxa"/>
            <w:noWrap/>
            <w:vAlign w:val="center"/>
            <w:hideMark/>
          </w:tcPr>
          <w:p w14:paraId="31D89B9A" w14:textId="4CEA1F56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¿Cómo ejecutó los recursos? (describa las actividades en las cuáles invirtió los recursos asignados a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) </w:t>
            </w:r>
          </w:p>
        </w:tc>
        <w:tc>
          <w:tcPr>
            <w:tcW w:w="3827" w:type="dxa"/>
            <w:noWrap/>
            <w:vAlign w:val="center"/>
            <w:hideMark/>
          </w:tcPr>
          <w:p w14:paraId="5DD6397C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20AEA96F" w14:textId="77777777" w:rsidTr="00880B60">
        <w:trPr>
          <w:trHeight w:val="883"/>
        </w:trPr>
        <w:tc>
          <w:tcPr>
            <w:tcW w:w="4957" w:type="dxa"/>
            <w:noWrap/>
            <w:vAlign w:val="center"/>
            <w:hideMark/>
          </w:tcPr>
          <w:p w14:paraId="00C77881" w14:textId="255A9E37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¿Recibió algún tipo de apoyo para desarroll</w:t>
            </w:r>
            <w:r w:rsidR="0005656C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ar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="0005656C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? (describa qué tipo de apoyo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fina</w:t>
            </w:r>
            <w:r w:rsidR="0005656C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nciero, asistencia técnica u otro recibió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y de qui</w:t>
            </w:r>
            <w:r w:rsidR="0005656C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é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n)</w:t>
            </w:r>
          </w:p>
        </w:tc>
        <w:tc>
          <w:tcPr>
            <w:tcW w:w="3827" w:type="dxa"/>
            <w:noWrap/>
            <w:vAlign w:val="center"/>
            <w:hideMark/>
          </w:tcPr>
          <w:p w14:paraId="7F66AAAD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351002CF" w14:textId="77777777" w:rsidTr="00880B60">
        <w:trPr>
          <w:trHeight w:val="811"/>
        </w:trPr>
        <w:tc>
          <w:tcPr>
            <w:tcW w:w="4957" w:type="dxa"/>
            <w:noWrap/>
            <w:vAlign w:val="center"/>
            <w:hideMark/>
          </w:tcPr>
          <w:p w14:paraId="67A6CCA1" w14:textId="19A40F2D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¿Qué dificultades se presentaron?  ¿Cómo superó las dificultades? </w:t>
            </w:r>
          </w:p>
        </w:tc>
        <w:tc>
          <w:tcPr>
            <w:tcW w:w="3827" w:type="dxa"/>
            <w:noWrap/>
            <w:vAlign w:val="center"/>
            <w:hideMark/>
          </w:tcPr>
          <w:p w14:paraId="05053D5E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174DA487" w14:textId="77777777" w:rsidTr="00880B60">
        <w:trPr>
          <w:trHeight w:val="624"/>
        </w:trPr>
        <w:tc>
          <w:tcPr>
            <w:tcW w:w="4957" w:type="dxa"/>
            <w:noWrap/>
            <w:vAlign w:val="center"/>
            <w:hideMark/>
          </w:tcPr>
          <w:p w14:paraId="424899DD" w14:textId="77777777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¿Cuáles fueron las lecciones aprendidas para la entidad? </w:t>
            </w:r>
          </w:p>
        </w:tc>
        <w:tc>
          <w:tcPr>
            <w:tcW w:w="3827" w:type="dxa"/>
            <w:noWrap/>
            <w:vAlign w:val="center"/>
            <w:hideMark/>
          </w:tcPr>
          <w:p w14:paraId="764384E1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3625DB3C" w14:textId="77777777" w:rsidTr="00880B60">
        <w:trPr>
          <w:trHeight w:val="991"/>
        </w:trPr>
        <w:tc>
          <w:tcPr>
            <w:tcW w:w="4957" w:type="dxa"/>
            <w:noWrap/>
            <w:vAlign w:val="center"/>
            <w:hideMark/>
          </w:tcPr>
          <w:p w14:paraId="18AD7B07" w14:textId="7E2CB535" w:rsidR="007B1FD7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¿Cuál es la entidad líder de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? (mencione si 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se hizo en asocio</w:t>
            </w:r>
            <w:r w:rsidR="00EE4BA7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con otras entidades, señale cuá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les</w:t>
            </w:r>
            <w:r w:rsidR="00EE4BA7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; 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si fue responsabilidad de una dependencia específic</w:t>
            </w:r>
            <w:r w:rsidR="0005656C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a, especifique</w:t>
            </w:r>
            <w:r w:rsidR="004C32F5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cuál)</w:t>
            </w:r>
          </w:p>
        </w:tc>
        <w:tc>
          <w:tcPr>
            <w:tcW w:w="3827" w:type="dxa"/>
            <w:noWrap/>
            <w:vAlign w:val="center"/>
            <w:hideMark/>
          </w:tcPr>
          <w:p w14:paraId="525586EC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554B537D" w14:textId="77777777" w:rsidTr="00880B60">
        <w:trPr>
          <w:trHeight w:val="936"/>
        </w:trPr>
        <w:tc>
          <w:tcPr>
            <w:tcW w:w="4957" w:type="dxa"/>
            <w:noWrap/>
            <w:vAlign w:val="center"/>
            <w:hideMark/>
          </w:tcPr>
          <w:p w14:paraId="65585BEB" w14:textId="2A9FCB3C" w:rsidR="00880B60" w:rsidRPr="00733D70" w:rsidRDefault="007B1FD7" w:rsidP="0035618C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¿La </w:t>
            </w:r>
            <w:r w:rsidR="00AE00B3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buena práctica</w:t>
            </w: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 xml:space="preserve"> ha recibido algún tipo de reconocimiento nacional o internacional? (sustente) (pr</w:t>
            </w:r>
            <w:r w:rsidR="00EE4BA7"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egunta opcional).</w:t>
            </w:r>
          </w:p>
        </w:tc>
        <w:tc>
          <w:tcPr>
            <w:tcW w:w="3827" w:type="dxa"/>
            <w:noWrap/>
            <w:vAlign w:val="center"/>
            <w:hideMark/>
          </w:tcPr>
          <w:p w14:paraId="09CB3F62" w14:textId="77777777" w:rsidR="007B1FD7" w:rsidRPr="00733D70" w:rsidRDefault="007B1FD7" w:rsidP="008D6390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733D70" w:rsidRPr="00733D70" w14:paraId="5AF12813" w14:textId="77777777" w:rsidTr="00880B60">
        <w:trPr>
          <w:trHeight w:val="936"/>
        </w:trPr>
        <w:tc>
          <w:tcPr>
            <w:tcW w:w="4957" w:type="dxa"/>
            <w:noWrap/>
            <w:vAlign w:val="center"/>
          </w:tcPr>
          <w:p w14:paraId="45CEC7CA" w14:textId="7F81B960" w:rsidR="005541BD" w:rsidRPr="00733D70" w:rsidRDefault="007B1FD7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  <w:r w:rsidRPr="00733D70">
              <w:rPr>
                <w:rFonts w:ascii="Arial" w:eastAsiaTheme="majorEastAsia" w:hAnsi="Arial" w:cs="Arial"/>
                <w:sz w:val="20"/>
                <w:szCs w:val="20"/>
                <w:lang w:val="es-CO"/>
              </w:rPr>
              <w:t>Observaciones:</w:t>
            </w:r>
          </w:p>
          <w:p w14:paraId="2EB18725" w14:textId="6B9A663D" w:rsidR="00B627D0" w:rsidRPr="00733D70" w:rsidRDefault="00B627D0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  <w:p w14:paraId="1D511D29" w14:textId="77777777" w:rsidR="00B627D0" w:rsidRPr="00733D70" w:rsidRDefault="00B627D0" w:rsidP="008D6390">
            <w:pPr>
              <w:spacing w:line="259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  <w:p w14:paraId="28D36102" w14:textId="77777777" w:rsidR="007B1FD7" w:rsidRPr="00733D70" w:rsidRDefault="007B1FD7" w:rsidP="008D6390">
            <w:pPr>
              <w:jc w:val="both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noWrap/>
            <w:vAlign w:val="center"/>
          </w:tcPr>
          <w:p w14:paraId="503D4E49" w14:textId="77777777" w:rsidR="007B1FD7" w:rsidRPr="00733D70" w:rsidRDefault="007B1FD7" w:rsidP="008D6390">
            <w:pPr>
              <w:keepNext/>
              <w:spacing w:line="259" w:lineRule="auto"/>
              <w:rPr>
                <w:rFonts w:ascii="Arial" w:eastAsiaTheme="majorEastAsia" w:hAnsi="Arial" w:cs="Arial"/>
                <w:sz w:val="20"/>
                <w:szCs w:val="20"/>
                <w:lang w:val="es-CO"/>
              </w:rPr>
            </w:pPr>
          </w:p>
        </w:tc>
      </w:tr>
    </w:tbl>
    <w:p w14:paraId="676B64D0" w14:textId="77777777" w:rsidR="00DF208C" w:rsidRPr="00733D70" w:rsidRDefault="00DF208C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</w:p>
    <w:p w14:paraId="1CCF4124" w14:textId="77777777" w:rsidR="00DF208C" w:rsidRPr="00733D70" w:rsidRDefault="00DF208C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</w:p>
    <w:p w14:paraId="5602CC08" w14:textId="77777777" w:rsidR="00DF208C" w:rsidRPr="00733D70" w:rsidRDefault="00DF208C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</w:p>
    <w:p w14:paraId="445A3376" w14:textId="77777777" w:rsidR="007B1FD7" w:rsidRPr="00733D70" w:rsidRDefault="007B1FD7" w:rsidP="008D6390">
      <w:pPr>
        <w:spacing w:after="0"/>
        <w:jc w:val="both"/>
        <w:rPr>
          <w:rFonts w:ascii="Arial" w:eastAsiaTheme="majorEastAsia" w:hAnsi="Arial" w:cs="Arial"/>
          <w:sz w:val="22"/>
          <w:szCs w:val="22"/>
          <w:lang w:val="es-CO"/>
        </w:rPr>
      </w:pPr>
      <w:r w:rsidRPr="00733D70">
        <w:rPr>
          <w:rFonts w:ascii="Arial" w:eastAsiaTheme="majorEastAsia" w:hAnsi="Arial" w:cs="Arial"/>
          <w:sz w:val="22"/>
          <w:szCs w:val="22"/>
          <w:lang w:val="es-CO"/>
        </w:rPr>
        <w:t xml:space="preserve">                                                   </w:t>
      </w:r>
    </w:p>
    <w:sectPr w:rsidR="007B1FD7" w:rsidRPr="00733D70" w:rsidSect="00880B60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7" w:right="1701" w:bottom="1417" w:left="1701" w:header="113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868E" w14:textId="77777777" w:rsidR="00616996" w:rsidRDefault="00616996" w:rsidP="002C5718">
      <w:pPr>
        <w:spacing w:after="0" w:line="240" w:lineRule="auto"/>
      </w:pPr>
      <w:r>
        <w:separator/>
      </w:r>
    </w:p>
  </w:endnote>
  <w:endnote w:type="continuationSeparator" w:id="0">
    <w:p w14:paraId="2F45266D" w14:textId="77777777" w:rsidR="00616996" w:rsidRDefault="00616996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ma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8631" w14:textId="223AB25E" w:rsidR="00E26998" w:rsidRDefault="00E26998" w:rsidP="00E2699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74C545" wp14:editId="48C095C6">
              <wp:simplePos x="0" y="0"/>
              <wp:positionH relativeFrom="column">
                <wp:align>center</wp:align>
              </wp:positionH>
              <wp:positionV relativeFrom="paragraph">
                <wp:posOffset>119877</wp:posOffset>
              </wp:positionV>
              <wp:extent cx="828675" cy="393704"/>
              <wp:effectExtent l="0" t="0" r="9525" b="6346"/>
              <wp:wrapNone/>
              <wp:docPr id="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93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E25F4A2" w14:textId="77777777" w:rsidR="00E26998" w:rsidRDefault="00E26998" w:rsidP="00E26998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26E822" w14:textId="77777777" w:rsidR="00E26998" w:rsidRDefault="00E26998" w:rsidP="00E26998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4C5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9.45pt;width:65.25pt;height:31pt;z-index:25167052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" stroked="f">
              <v:textbox>
                <w:txbxContent>
                  <w:p w14:paraId="6E25F4A2" w14:textId="77777777" w:rsidR="00E26998" w:rsidRDefault="00E26998" w:rsidP="00E26998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14:paraId="4126E822" w14:textId="77777777" w:rsidR="00E26998" w:rsidRDefault="00E26998" w:rsidP="00E26998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3E9F21" wp14:editId="406B726E">
              <wp:simplePos x="0" y="0"/>
              <wp:positionH relativeFrom="margin">
                <wp:align>right</wp:align>
              </wp:positionH>
              <wp:positionV relativeFrom="paragraph">
                <wp:posOffset>78117</wp:posOffset>
              </wp:positionV>
              <wp:extent cx="1501143" cy="474345"/>
              <wp:effectExtent l="0" t="0" r="3807" b="1905"/>
              <wp:wrapNone/>
              <wp:docPr id="9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3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CA445E2" w14:textId="35044B5B" w:rsidR="00E26998" w:rsidRDefault="00E26998" w:rsidP="00E26998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GCI-FM-07</w:t>
                          </w:r>
                        </w:p>
                        <w:p w14:paraId="1519A74D" w14:textId="77777777" w:rsidR="00E26998" w:rsidRDefault="00E26998" w:rsidP="00E26998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3E9F21" id="Cuadro de texto 3" o:spid="_x0000_s1028" type="#_x0000_t202" style="position:absolute;margin-left:67pt;margin-top:6.15pt;width:118.2pt;height:37.3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" stroked="f">
              <v:textbox>
                <w:txbxContent>
                  <w:p w14:paraId="0CA445E2" w14:textId="35044B5B" w:rsidR="00E26998" w:rsidRDefault="00E26998" w:rsidP="00E26998">
                    <w:pPr>
                      <w:spacing w:after="0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GCI-FM-07</w:t>
                    </w:r>
                  </w:p>
                  <w:p w14:paraId="1519A74D" w14:textId="77777777" w:rsidR="00E26998" w:rsidRDefault="00E26998" w:rsidP="00E26998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0766" w:rsidRPr="006F6847">
      <w:rPr>
        <w:lang w:val="es-CO"/>
      </w:rPr>
      <w:fldChar w:fldCharType="begin"/>
    </w:r>
    <w:r w:rsidR="00910766"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="00910766" w:rsidRPr="006F6847">
      <w:rPr>
        <w:lang w:val="es-CO"/>
      </w:rPr>
      <w:fldChar w:fldCharType="separate"/>
    </w:r>
    <w:r w:rsidR="00910766" w:rsidRPr="006F6847">
      <w:rPr>
        <w:lang w:val="es-CO"/>
      </w:rPr>
      <w:pict w14:anchorId="5164C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="00910766" w:rsidRPr="006F6847">
      <w:fldChar w:fldCharType="end"/>
    </w:r>
  </w:p>
  <w:p w14:paraId="1EE5B2F6" w14:textId="01ECA296" w:rsidR="00880B60" w:rsidRPr="00880B60" w:rsidRDefault="00880B60" w:rsidP="00880B60">
    <w:pPr>
      <w:pStyle w:val="Piedepgina"/>
      <w:jc w:val="right"/>
      <w:rPr>
        <w:sz w:val="18"/>
        <w:szCs w:val="18"/>
      </w:rPr>
    </w:pPr>
  </w:p>
  <w:p w14:paraId="075E52D3" w14:textId="08F3F67C" w:rsidR="00880B60" w:rsidRPr="00880B60" w:rsidRDefault="00880B60" w:rsidP="00880B60">
    <w:pPr>
      <w:pStyle w:val="Piedep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28875555"/>
      <w:docPartObj>
        <w:docPartGallery w:val="Page Numbers (Bottom of Page)"/>
        <w:docPartUnique/>
      </w:docPartObj>
    </w:sdtPr>
    <w:sdtEndPr/>
    <w:sdtContent>
      <w:p w14:paraId="2AFC9FC0" w14:textId="77777777" w:rsidR="00880B60" w:rsidRPr="00880B60" w:rsidRDefault="00880B60" w:rsidP="00880B60">
        <w:pPr>
          <w:pStyle w:val="Piedepgina"/>
          <w:jc w:val="right"/>
          <w:rPr>
            <w:sz w:val="20"/>
            <w:szCs w:val="20"/>
          </w:rPr>
        </w:pPr>
        <w:r w:rsidRPr="00880B60">
          <w:rPr>
            <w:sz w:val="20"/>
            <w:szCs w:val="20"/>
          </w:rPr>
          <w:t>GC-FM-01</w:t>
        </w:r>
      </w:p>
      <w:p w14:paraId="0FAC2788" w14:textId="26FA8D6A" w:rsidR="00880B60" w:rsidRPr="00880B60" w:rsidRDefault="00880B60" w:rsidP="00880B60">
        <w:pPr>
          <w:pStyle w:val="Piedepgina"/>
          <w:jc w:val="right"/>
          <w:rPr>
            <w:sz w:val="20"/>
            <w:szCs w:val="20"/>
          </w:rPr>
        </w:pPr>
        <w:r w:rsidRPr="00880B60">
          <w:rPr>
            <w:sz w:val="20"/>
            <w:szCs w:val="20"/>
          </w:rPr>
          <w:t>V1</w:t>
        </w:r>
        <w:r w:rsidRPr="00880B60"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3775EC67" wp14:editId="7E2FFAD1">
              <wp:simplePos x="0" y="0"/>
              <wp:positionH relativeFrom="column">
                <wp:posOffset>-175260</wp:posOffset>
              </wp:positionH>
              <wp:positionV relativeFrom="paragraph">
                <wp:posOffset>-445135</wp:posOffset>
              </wp:positionV>
              <wp:extent cx="542925" cy="584200"/>
              <wp:effectExtent l="0" t="0" r="9525" b="635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s certificación SGS 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E76E0E7" w14:textId="71597360" w:rsidR="00952BDE" w:rsidRPr="00BB4DF6" w:rsidRDefault="00952BDE" w:rsidP="00BB4DF6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12D9" w14:textId="77777777" w:rsidR="00616996" w:rsidRDefault="00616996" w:rsidP="002C5718">
      <w:pPr>
        <w:spacing w:after="0" w:line="240" w:lineRule="auto"/>
      </w:pPr>
      <w:r>
        <w:separator/>
      </w:r>
    </w:p>
  </w:footnote>
  <w:footnote w:type="continuationSeparator" w:id="0">
    <w:p w14:paraId="607D206A" w14:textId="77777777" w:rsidR="00616996" w:rsidRDefault="00616996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47E" w14:textId="2E4117AE" w:rsidR="00880B60" w:rsidRDefault="00733D70" w:rsidP="00733D70">
    <w:pPr>
      <w:pStyle w:val="Heading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9CF07C" wp14:editId="73C29FA2">
              <wp:simplePos x="0" y="0"/>
              <wp:positionH relativeFrom="margin">
                <wp:posOffset>1866265</wp:posOffset>
              </wp:positionH>
              <wp:positionV relativeFrom="paragraph">
                <wp:posOffset>140970</wp:posOffset>
              </wp:positionV>
              <wp:extent cx="2095500" cy="304800"/>
              <wp:effectExtent l="0" t="0" r="0" b="0"/>
              <wp:wrapNone/>
              <wp:docPr id="3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E565F25" w14:textId="03167950" w:rsidR="00733D70" w:rsidRPr="00733D70" w:rsidRDefault="00733D70" w:rsidP="00733D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</w:pPr>
                          <w:r w:rsidRPr="00733D70"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BUENAS PRÁCTICAS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CF07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46.95pt;margin-top:11.1pt;width:16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" stroked="f">
              <v:textbox>
                <w:txbxContent>
                  <w:p w14:paraId="7E565F25" w14:textId="03167950" w:rsidR="00733D70" w:rsidRPr="00733D70" w:rsidRDefault="00733D70" w:rsidP="00733D70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es-CO"/>
                      </w:rPr>
                    </w:pPr>
                    <w:r w:rsidRPr="00733D70">
                      <w:rPr>
                        <w:rFonts w:ascii="Arial" w:hAnsi="Arial" w:cs="Arial"/>
                        <w:b/>
                        <w:bCs/>
                        <w:lang w:val="es-CO"/>
                      </w:rPr>
                      <w:t>BUENAS PRÁCTICAS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inline distT="0" distB="0" distL="0" distR="0" wp14:anchorId="0C72FAD9" wp14:editId="320E0703">
          <wp:extent cx="1765300" cy="603149"/>
          <wp:effectExtent l="0" t="0" r="6350" b="6985"/>
          <wp:docPr id="4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684" cy="60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7673236"/>
    <w:multiLevelType w:val="hybridMultilevel"/>
    <w:tmpl w:val="E0C45EAE"/>
    <w:lvl w:ilvl="0" w:tplc="240A000F">
      <w:start w:val="1"/>
      <w:numFmt w:val="decimal"/>
      <w:lvlText w:val="%1."/>
      <w:lvlJc w:val="left"/>
      <w:pPr>
        <w:ind w:left="702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3827A1"/>
    <w:multiLevelType w:val="hybridMultilevel"/>
    <w:tmpl w:val="ABFED894"/>
    <w:lvl w:ilvl="0" w:tplc="D1400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E1128" w:themeColor="text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06742">
    <w:abstractNumId w:val="10"/>
  </w:num>
  <w:num w:numId="2" w16cid:durableId="1311905713">
    <w:abstractNumId w:val="9"/>
  </w:num>
  <w:num w:numId="3" w16cid:durableId="224612929">
    <w:abstractNumId w:val="7"/>
  </w:num>
  <w:num w:numId="4" w16cid:durableId="23992658">
    <w:abstractNumId w:val="6"/>
  </w:num>
  <w:num w:numId="5" w16cid:durableId="1429697838">
    <w:abstractNumId w:val="5"/>
  </w:num>
  <w:num w:numId="6" w16cid:durableId="823083352">
    <w:abstractNumId w:val="4"/>
  </w:num>
  <w:num w:numId="7" w16cid:durableId="491915470">
    <w:abstractNumId w:val="8"/>
  </w:num>
  <w:num w:numId="8" w16cid:durableId="790560877">
    <w:abstractNumId w:val="3"/>
  </w:num>
  <w:num w:numId="9" w16cid:durableId="1564490605">
    <w:abstractNumId w:val="2"/>
  </w:num>
  <w:num w:numId="10" w16cid:durableId="2115204694">
    <w:abstractNumId w:val="1"/>
  </w:num>
  <w:num w:numId="11" w16cid:durableId="1127118858">
    <w:abstractNumId w:val="0"/>
  </w:num>
  <w:num w:numId="12" w16cid:durableId="1182016042">
    <w:abstractNumId w:val="11"/>
  </w:num>
  <w:num w:numId="13" w16cid:durableId="1781954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A5"/>
    <w:rsid w:val="00005625"/>
    <w:rsid w:val="00007B09"/>
    <w:rsid w:val="000120AB"/>
    <w:rsid w:val="000130BC"/>
    <w:rsid w:val="00034524"/>
    <w:rsid w:val="0005656C"/>
    <w:rsid w:val="000766B3"/>
    <w:rsid w:val="0008293A"/>
    <w:rsid w:val="00085CD0"/>
    <w:rsid w:val="0008795D"/>
    <w:rsid w:val="000965E0"/>
    <w:rsid w:val="000B6D4E"/>
    <w:rsid w:val="000C5361"/>
    <w:rsid w:val="000C6B95"/>
    <w:rsid w:val="000F7125"/>
    <w:rsid w:val="001204A2"/>
    <w:rsid w:val="00130DB8"/>
    <w:rsid w:val="00131D94"/>
    <w:rsid w:val="00171A75"/>
    <w:rsid w:val="00174A50"/>
    <w:rsid w:val="00174BEB"/>
    <w:rsid w:val="001A587E"/>
    <w:rsid w:val="001C6954"/>
    <w:rsid w:val="001D4D00"/>
    <w:rsid w:val="001D5E85"/>
    <w:rsid w:val="001F30E8"/>
    <w:rsid w:val="00212A16"/>
    <w:rsid w:val="00216A97"/>
    <w:rsid w:val="002735D4"/>
    <w:rsid w:val="002809D7"/>
    <w:rsid w:val="00295107"/>
    <w:rsid w:val="002B4FBE"/>
    <w:rsid w:val="002C5718"/>
    <w:rsid w:val="00306B9F"/>
    <w:rsid w:val="00345D5D"/>
    <w:rsid w:val="0035280B"/>
    <w:rsid w:val="0035618C"/>
    <w:rsid w:val="00361D25"/>
    <w:rsid w:val="0037620F"/>
    <w:rsid w:val="003841B3"/>
    <w:rsid w:val="003C088A"/>
    <w:rsid w:val="003C1694"/>
    <w:rsid w:val="003C4823"/>
    <w:rsid w:val="003F3C7F"/>
    <w:rsid w:val="003F50AB"/>
    <w:rsid w:val="00404C31"/>
    <w:rsid w:val="00425B6F"/>
    <w:rsid w:val="00457B90"/>
    <w:rsid w:val="004A63E5"/>
    <w:rsid w:val="004A63ED"/>
    <w:rsid w:val="004B4822"/>
    <w:rsid w:val="004C1DC1"/>
    <w:rsid w:val="004C2CA6"/>
    <w:rsid w:val="004C32F5"/>
    <w:rsid w:val="004D600F"/>
    <w:rsid w:val="00500A97"/>
    <w:rsid w:val="0052534F"/>
    <w:rsid w:val="00531599"/>
    <w:rsid w:val="00552BE7"/>
    <w:rsid w:val="005541BD"/>
    <w:rsid w:val="005A3F0F"/>
    <w:rsid w:val="005C1BC5"/>
    <w:rsid w:val="005C2A45"/>
    <w:rsid w:val="005F09BD"/>
    <w:rsid w:val="00616996"/>
    <w:rsid w:val="0062224A"/>
    <w:rsid w:val="006A319B"/>
    <w:rsid w:val="006A31A0"/>
    <w:rsid w:val="006A608A"/>
    <w:rsid w:val="006B6A41"/>
    <w:rsid w:val="006D779A"/>
    <w:rsid w:val="00706805"/>
    <w:rsid w:val="00713DD5"/>
    <w:rsid w:val="00733D70"/>
    <w:rsid w:val="007374A1"/>
    <w:rsid w:val="00742157"/>
    <w:rsid w:val="00742DEE"/>
    <w:rsid w:val="0076598A"/>
    <w:rsid w:val="007769DA"/>
    <w:rsid w:val="00784F17"/>
    <w:rsid w:val="007A21AD"/>
    <w:rsid w:val="007A4F72"/>
    <w:rsid w:val="007B1FD7"/>
    <w:rsid w:val="007B61BF"/>
    <w:rsid w:val="007E2309"/>
    <w:rsid w:val="007F002A"/>
    <w:rsid w:val="007F2EFF"/>
    <w:rsid w:val="008171FE"/>
    <w:rsid w:val="00827457"/>
    <w:rsid w:val="008328E5"/>
    <w:rsid w:val="00833BD3"/>
    <w:rsid w:val="00854DC3"/>
    <w:rsid w:val="00880B60"/>
    <w:rsid w:val="00882E0E"/>
    <w:rsid w:val="008A1304"/>
    <w:rsid w:val="008D31CC"/>
    <w:rsid w:val="008D367B"/>
    <w:rsid w:val="008D6390"/>
    <w:rsid w:val="008F496A"/>
    <w:rsid w:val="00910766"/>
    <w:rsid w:val="00913D4D"/>
    <w:rsid w:val="00925D7F"/>
    <w:rsid w:val="00935CA2"/>
    <w:rsid w:val="00946835"/>
    <w:rsid w:val="00952BDE"/>
    <w:rsid w:val="00976880"/>
    <w:rsid w:val="00991525"/>
    <w:rsid w:val="0099231C"/>
    <w:rsid w:val="00994080"/>
    <w:rsid w:val="00997488"/>
    <w:rsid w:val="009A0F9A"/>
    <w:rsid w:val="009C4D57"/>
    <w:rsid w:val="009F6403"/>
    <w:rsid w:val="00A11478"/>
    <w:rsid w:val="00A16BC3"/>
    <w:rsid w:val="00A229F8"/>
    <w:rsid w:val="00A248C9"/>
    <w:rsid w:val="00A2663D"/>
    <w:rsid w:val="00A43131"/>
    <w:rsid w:val="00A46FDF"/>
    <w:rsid w:val="00A62342"/>
    <w:rsid w:val="00A7630D"/>
    <w:rsid w:val="00A77EB0"/>
    <w:rsid w:val="00A8520D"/>
    <w:rsid w:val="00A8656A"/>
    <w:rsid w:val="00A9109F"/>
    <w:rsid w:val="00AB1EC1"/>
    <w:rsid w:val="00AE00B3"/>
    <w:rsid w:val="00AF3600"/>
    <w:rsid w:val="00B06718"/>
    <w:rsid w:val="00B469A9"/>
    <w:rsid w:val="00B627D0"/>
    <w:rsid w:val="00B741D2"/>
    <w:rsid w:val="00BA55E9"/>
    <w:rsid w:val="00BA7D47"/>
    <w:rsid w:val="00BB450E"/>
    <w:rsid w:val="00BB4DF6"/>
    <w:rsid w:val="00BB73EE"/>
    <w:rsid w:val="00BD6AFD"/>
    <w:rsid w:val="00BD6BE5"/>
    <w:rsid w:val="00C03947"/>
    <w:rsid w:val="00C15A50"/>
    <w:rsid w:val="00C15B52"/>
    <w:rsid w:val="00C33BCC"/>
    <w:rsid w:val="00C36751"/>
    <w:rsid w:val="00C5136E"/>
    <w:rsid w:val="00C848A8"/>
    <w:rsid w:val="00C8739C"/>
    <w:rsid w:val="00CB2BF2"/>
    <w:rsid w:val="00CB2EC1"/>
    <w:rsid w:val="00CB55F2"/>
    <w:rsid w:val="00CC0861"/>
    <w:rsid w:val="00CF47FF"/>
    <w:rsid w:val="00D034D0"/>
    <w:rsid w:val="00D042A1"/>
    <w:rsid w:val="00D21C96"/>
    <w:rsid w:val="00D41C1F"/>
    <w:rsid w:val="00D625CF"/>
    <w:rsid w:val="00D64755"/>
    <w:rsid w:val="00DA0088"/>
    <w:rsid w:val="00DA1034"/>
    <w:rsid w:val="00DF208C"/>
    <w:rsid w:val="00E02681"/>
    <w:rsid w:val="00E26998"/>
    <w:rsid w:val="00E42617"/>
    <w:rsid w:val="00E638A6"/>
    <w:rsid w:val="00E73233"/>
    <w:rsid w:val="00E764DA"/>
    <w:rsid w:val="00E77DC5"/>
    <w:rsid w:val="00EA6266"/>
    <w:rsid w:val="00EC0AE8"/>
    <w:rsid w:val="00ED34D6"/>
    <w:rsid w:val="00ED4713"/>
    <w:rsid w:val="00EE4BA7"/>
    <w:rsid w:val="00EF0FD2"/>
    <w:rsid w:val="00EF6966"/>
    <w:rsid w:val="00F11820"/>
    <w:rsid w:val="00F21261"/>
    <w:rsid w:val="00F24AB0"/>
    <w:rsid w:val="00F450A5"/>
    <w:rsid w:val="00F84412"/>
    <w:rsid w:val="00FC101E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A4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E9"/>
  </w:style>
  <w:style w:type="paragraph" w:styleId="Ttulo1">
    <w:name w:val="heading 1"/>
    <w:basedOn w:val="Normal"/>
    <w:next w:val="Normal"/>
    <w:link w:val="Ttulo1Car"/>
    <w:uiPriority w:val="9"/>
    <w:qFormat/>
    <w:rsid w:val="000345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E1128" w:themeColor="text2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9F8"/>
    <w:rPr>
      <w:color w:val="808080"/>
    </w:rPr>
  </w:style>
  <w:style w:type="table" w:styleId="Tablaconcuadrcula">
    <w:name w:val="Table Grid"/>
    <w:basedOn w:val="Tabla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Encabezado">
    <w:name w:val="header"/>
    <w:basedOn w:val="Normal"/>
    <w:link w:val="EncabezadoC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55E9"/>
    <w:rPr>
      <w:lang w:val="en-US"/>
    </w:rPr>
  </w:style>
  <w:style w:type="paragraph" w:styleId="Piedepgina">
    <w:name w:val="footer"/>
    <w:basedOn w:val="Normal"/>
    <w:link w:val="PiedepginaCar"/>
    <w:uiPriority w:val="99"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E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do">
    <w:name w:val="Salutation"/>
    <w:basedOn w:val="Sangranormal"/>
    <w:next w:val="Normal"/>
    <w:link w:val="SaludoCar"/>
    <w:uiPriority w:val="10"/>
    <w:unhideWhenUsed/>
    <w:qFormat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Sangra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034524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204A2"/>
    <w:rPr>
      <w:rFonts w:asciiTheme="majorHAnsi" w:eastAsiaTheme="majorEastAsia" w:hAnsiTheme="majorHAnsi" w:cstheme="majorBidi"/>
      <w:caps/>
      <w:color w:val="0E1128" w:themeColor="text2"/>
      <w:sz w:val="24"/>
      <w:szCs w:val="2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Textodebloque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ipervnculo">
    <w:name w:val="Hyperlink"/>
    <w:basedOn w:val="Fuentedeprrafopredeter"/>
    <w:uiPriority w:val="99"/>
    <w:unhideWhenUsed/>
    <w:rsid w:val="00216A97"/>
    <w:rPr>
      <w:color w:val="4A671E" w:themeColor="accent4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Informacindecontacto">
    <w:name w:val="Información de contacto"/>
    <w:basedOn w:val="Normal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n">
    <w:name w:val="Imagen"/>
    <w:basedOn w:val="Normal"/>
    <w:uiPriority w:val="1"/>
    <w:semiHidden/>
    <w:rsid w:val="00552BE7"/>
    <w:pPr>
      <w:ind w:left="720"/>
    </w:pPr>
    <w:rPr>
      <w:noProof/>
    </w:rPr>
  </w:style>
  <w:style w:type="paragraph" w:styleId="Cierre">
    <w:name w:val="Closing"/>
    <w:basedOn w:val="Normal"/>
    <w:link w:val="CierreCar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CierreCar">
    <w:name w:val="Cierre Car"/>
    <w:basedOn w:val="Fuentedeprrafopredeter"/>
    <w:link w:val="Cierre"/>
    <w:uiPriority w:val="99"/>
    <w:rsid w:val="00034524"/>
  </w:style>
  <w:style w:type="paragraph" w:styleId="Firma">
    <w:name w:val="Signature"/>
    <w:basedOn w:val="Normal"/>
    <w:link w:val="FirmaCar"/>
    <w:uiPriority w:val="11"/>
    <w:unhideWhenUsed/>
    <w:qFormat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FirmaCar">
    <w:name w:val="Firma Car"/>
    <w:basedOn w:val="Fuentedeprrafopredeter"/>
    <w:link w:val="Firma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Fecha">
    <w:name w:val="Date"/>
    <w:basedOn w:val="Normal"/>
    <w:next w:val="Normal"/>
    <w:link w:val="FechaCar"/>
    <w:uiPriority w:val="99"/>
    <w:qFormat/>
    <w:rsid w:val="00085CD0"/>
    <w:pPr>
      <w:jc w:val="right"/>
    </w:pPr>
    <w:rPr>
      <w:rFonts w:asciiTheme="majorHAnsi" w:hAnsiTheme="majorHAnsi"/>
      <w:sz w:val="32"/>
    </w:rPr>
  </w:style>
  <w:style w:type="character" w:customStyle="1" w:styleId="FechaCar">
    <w:name w:val="Fecha Car"/>
    <w:basedOn w:val="Fuentedeprrafopredeter"/>
    <w:link w:val="Fecha"/>
    <w:uiPriority w:val="99"/>
    <w:rsid w:val="00085CD0"/>
    <w:rPr>
      <w:rFonts w:asciiTheme="majorHAnsi" w:hAnsiTheme="majorHAnsi"/>
      <w:sz w:val="32"/>
    </w:rPr>
  </w:style>
  <w:style w:type="table" w:styleId="Tablanormal5">
    <w:name w:val="Plain Table 5"/>
    <w:basedOn w:val="Tablanormal"/>
    <w:uiPriority w:val="45"/>
    <w:rsid w:val="007B1F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55D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55D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55D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55D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7B1F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42617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0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9D7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31599"/>
    <w:pPr>
      <w:spacing w:after="200" w:line="240" w:lineRule="auto"/>
    </w:pPr>
    <w:rPr>
      <w:i/>
      <w:iCs/>
      <w:color w:val="0E1128" w:themeColor="text2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733D70"/>
    <w:pPr>
      <w:autoSpaceDE w:val="0"/>
      <w:autoSpaceDN w:val="0"/>
      <w:adjustRightInd w:val="0"/>
      <w:spacing w:after="0" w:line="221" w:lineRule="atLeast"/>
    </w:pPr>
    <w:rPr>
      <w:rFonts w:ascii="Flama Book" w:hAnsi="Flama Book"/>
      <w:lang w:val="es-ES_tradnl"/>
    </w:rPr>
  </w:style>
  <w:style w:type="paragraph" w:customStyle="1" w:styleId="Heading">
    <w:name w:val="Heading"/>
    <w:basedOn w:val="Normal"/>
    <w:rsid w:val="00733D70"/>
    <w:pPr>
      <w:widowControl w:val="0"/>
      <w:suppressLineNumbers/>
      <w:tabs>
        <w:tab w:val="center" w:pos="4986"/>
        <w:tab w:val="right" w:pos="99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Revisin">
    <w:name w:val="Revision"/>
    <w:hidden/>
    <w:uiPriority w:val="99"/>
    <w:semiHidden/>
    <w:rsid w:val="00384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gollon\AppData\Roaming\Microsoft\Plantillas\Carta%20de%20negocios%20(dise&#241;o%20de%20bosque%20verde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37b1d50-af9c-447b-b1f1-aa01515899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98C21ADF809643BDA9225112B63919" ma:contentTypeVersion="12" ma:contentTypeDescription="Crear nuevo documento." ma:contentTypeScope="" ma:versionID="663228e287c6988a78e27f5344f4039a">
  <xsd:schema xmlns:xsd="http://www.w3.org/2001/XMLSchema" xmlns:xs="http://www.w3.org/2001/XMLSchema" xmlns:p="http://schemas.microsoft.com/office/2006/metadata/properties" xmlns:ns2="d37b1d50-af9c-447b-b1f1-aa01515899c9" xmlns:ns3="e65ea7b8-1bb6-4105-84f8-2ca17f785111" targetNamespace="http://schemas.microsoft.com/office/2006/metadata/properties" ma:root="true" ma:fieldsID="d0ea38ab3c24090a38ddf09e13ade746" ns2:_="" ns3:_="">
    <xsd:import namespace="d37b1d50-af9c-447b-b1f1-aa01515899c9"/>
    <xsd:import namespace="e65ea7b8-1bb6-4105-84f8-2ca17f785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1d50-af9c-447b-b1f1-aa015158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a7b8-1bb6-4105-84f8-2ca17f785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d37b1d50-af9c-447b-b1f1-aa01515899c9"/>
  </ds:schemaRefs>
</ds:datastoreItem>
</file>

<file path=customXml/itemProps2.xml><?xml version="1.0" encoding="utf-8"?>
<ds:datastoreItem xmlns:ds="http://schemas.openxmlformats.org/officeDocument/2006/customXml" ds:itemID="{D5637FDC-3EBC-4B72-9236-0A67B1EA9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b1d50-af9c-447b-b1f1-aa01515899c9"/>
    <ds:schemaRef ds:uri="e65ea7b8-1bb6-4105-84f8-2ca17f785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bosque verde)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2023-03-23T14:12:00Z</dcterms:created>
  <dcterms:modified xsi:type="dcterms:W3CDTF">2024-02-21T18:21:00Z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0x0101004698C21ADF809643BDA9225112B63919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2024-02-21T18:21:40Z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84ff557f-2ffc-4045-9bad-54fc0d530a57</vt:lpwstr>
  </property>
  <property fmtid="{D5CDD505-2E9C-101B-9397-08002B2CF9AE}" pid="9" name="MSIP_Label_5fac521f-e930-485b-97f4-efbe7db8e98f_ContentBits">
    <vt:lpwstr>0</vt:lpwstr>
  </property>
</Properties>
</file>